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0095A" w14:textId="77777777" w:rsidR="00681B6D" w:rsidRDefault="00681B6D" w:rsidP="00681B6D">
      <w:pPr>
        <w:spacing w:after="60"/>
        <w:jc w:val="right"/>
        <w:rPr>
          <w:sz w:val="21"/>
          <w:szCs w:val="21"/>
        </w:rPr>
      </w:pPr>
      <w:r>
        <w:rPr>
          <w:snapToGrid w:val="0"/>
          <w:sz w:val="21"/>
          <w:szCs w:val="21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681B6D" w:rsidRPr="00BF1181" w14:paraId="5C66D3F3" w14:textId="77777777" w:rsidTr="00E41D40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505" w14:textId="77777777" w:rsidR="00681B6D" w:rsidRPr="00BF1181" w:rsidRDefault="00681B6D" w:rsidP="001B5575">
            <w:pPr>
              <w:rPr>
                <w:sz w:val="19"/>
                <w:szCs w:val="19"/>
              </w:rPr>
            </w:pPr>
            <w:r w:rsidRPr="00BF1181">
              <w:rPr>
                <w:sz w:val="19"/>
                <w:szCs w:val="19"/>
              </w:rPr>
              <w:t xml:space="preserve">Наименование банка </w:t>
            </w:r>
            <w:r w:rsidR="001B5575">
              <w:rPr>
                <w:sz w:val="19"/>
                <w:szCs w:val="19"/>
              </w:rPr>
              <w:t>УК</w:t>
            </w:r>
          </w:p>
        </w:tc>
        <w:tc>
          <w:tcPr>
            <w:tcW w:w="11766" w:type="dxa"/>
            <w:vAlign w:val="center"/>
          </w:tcPr>
          <w:p w14:paraId="349893B2" w14:textId="77777777" w:rsidR="00681B6D" w:rsidRPr="00BF1181" w:rsidRDefault="00681B6D" w:rsidP="00E41D4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DOCVARIABLE  BANK_NAME  \* MERGEFORMAT </w:instrText>
            </w:r>
            <w:r>
              <w:fldChar w:fldCharType="separate"/>
            </w:r>
            <w:r>
              <w:rPr>
                <w:sz w:val="19"/>
                <w:szCs w:val="19"/>
              </w:rPr>
              <w:t>Акционерное общество Банк "Развитие-Столица"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681B6D" w:rsidRPr="00BF1181" w14:paraId="7668D1F9" w14:textId="77777777" w:rsidTr="00E41D40">
        <w:trPr>
          <w:trHeight w:val="369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E0BA2" w14:textId="77777777" w:rsidR="00681B6D" w:rsidRPr="00BF1181" w:rsidRDefault="00681B6D" w:rsidP="00E41D40">
            <w:pPr>
              <w:rPr>
                <w:sz w:val="19"/>
                <w:szCs w:val="19"/>
              </w:rPr>
            </w:pPr>
            <w:r w:rsidRPr="00BF1181"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14:paraId="34713772" w14:textId="2B71B367" w:rsidR="00681B6D" w:rsidRPr="00481FDF" w:rsidRDefault="00681B6D" w:rsidP="00AA55FE">
            <w:pPr>
              <w:rPr>
                <w:sz w:val="19"/>
                <w:szCs w:val="19"/>
                <w:lang w:val="en-US"/>
              </w:rPr>
            </w:pPr>
          </w:p>
        </w:tc>
      </w:tr>
    </w:tbl>
    <w:p w14:paraId="2E4C3B30" w14:textId="77777777" w:rsidR="00681B6D" w:rsidRPr="00BC5B9C" w:rsidRDefault="00681B6D" w:rsidP="00681B6D">
      <w:pPr>
        <w:spacing w:before="240"/>
        <w:jc w:val="center"/>
        <w:rPr>
          <w:b/>
          <w:bCs/>
          <w:snapToGrid w:val="0"/>
          <w:sz w:val="23"/>
          <w:szCs w:val="23"/>
        </w:rPr>
      </w:pPr>
      <w:r w:rsidRPr="00131D19"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14:paraId="3D87727C" w14:textId="77777777" w:rsidR="00681B6D" w:rsidRPr="00BC5B9C" w:rsidRDefault="00681B6D" w:rsidP="00681B6D">
      <w:pPr>
        <w:jc w:val="center"/>
        <w:rPr>
          <w:b/>
          <w:bCs/>
          <w:snapToGrid w:val="0"/>
          <w:sz w:val="18"/>
          <w:szCs w:val="18"/>
        </w:rPr>
      </w:pPr>
    </w:p>
    <w:p w14:paraId="103FD4EB" w14:textId="3CA65EF1" w:rsidR="00681B6D" w:rsidRPr="000123BA" w:rsidRDefault="0009511D" w:rsidP="00681B6D">
      <w:pPr>
        <w:jc w:val="center"/>
        <w:rPr>
          <w:b/>
          <w:bCs/>
          <w:snapToGrid w:val="0"/>
          <w:sz w:val="22"/>
          <w:szCs w:val="22"/>
        </w:rPr>
      </w:pPr>
      <w:r>
        <w:rPr>
          <w:sz w:val="22"/>
          <w:szCs w:val="22"/>
        </w:rPr>
        <w:t>о</w:t>
      </w:r>
      <w:r w:rsidR="00681B6D" w:rsidRPr="000123BA">
        <w:rPr>
          <w:sz w:val="22"/>
          <w:szCs w:val="22"/>
        </w:rPr>
        <w:t>т</w:t>
      </w:r>
      <w:r w:rsidRPr="0009511D">
        <w:rPr>
          <w:sz w:val="22"/>
          <w:szCs w:val="22"/>
        </w:rPr>
        <w:t xml:space="preserve"> </w:t>
      </w:r>
      <w:r w:rsidR="00CE2F39">
        <w:rPr>
          <w:sz w:val="22"/>
          <w:szCs w:val="22"/>
        </w:rPr>
        <w:t xml:space="preserve">    </w:t>
      </w:r>
    </w:p>
    <w:p w14:paraId="7BD7F4FD" w14:textId="77777777" w:rsidR="00681B6D" w:rsidRPr="00BC5B9C" w:rsidRDefault="00681B6D" w:rsidP="00681B6D">
      <w:pPr>
        <w:spacing w:before="240"/>
        <w:jc w:val="center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2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681B6D" w:rsidRPr="00BF1181" w14:paraId="317EBF54" w14:textId="77777777" w:rsidTr="00914CAF">
        <w:trPr>
          <w:trHeight w:val="284"/>
          <w:jc w:val="center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E81E7" w14:textId="77777777" w:rsidR="00681B6D" w:rsidRPr="00BF1181" w:rsidRDefault="00914CAF" w:rsidP="00E41D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Уникальный номер контракта (кредитного договора)</w:t>
            </w:r>
          </w:p>
        </w:tc>
        <w:tc>
          <w:tcPr>
            <w:tcW w:w="255" w:type="dxa"/>
            <w:vAlign w:val="center"/>
          </w:tcPr>
          <w:p w14:paraId="412A354A" w14:textId="78F3DE4B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0B4B1E78" w14:textId="4FA1457E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5BDC991D" w14:textId="1946E3E3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38EADE3A" w14:textId="1E0DFA45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255C381B" w14:textId="1EC8F28E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5DE11FE6" w14:textId="0687B21F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2091AE52" w14:textId="52259310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0FD94B9F" w14:textId="55950D21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1E36BF59" w14:textId="77777777" w:rsidR="00681B6D" w:rsidRPr="00BF1181" w:rsidRDefault="00681B6D" w:rsidP="00E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BF1181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14:paraId="35576FBB" w14:textId="09A4E4BE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76662DD3" w14:textId="36919243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48F8F023" w14:textId="2E5CBB7E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11214B8E" w14:textId="3EA3D630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455C3C16" w14:textId="77777777" w:rsidR="00681B6D" w:rsidRPr="00BF1181" w:rsidRDefault="00681B6D" w:rsidP="00E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BF1181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14:paraId="7E79E5FD" w14:textId="456543E9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25791E7C" w14:textId="38D458F3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32935363" w14:textId="7FD566C4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58F2DCB9" w14:textId="15E7FCAE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780A844A" w14:textId="77777777" w:rsidR="00681B6D" w:rsidRPr="00BF1181" w:rsidRDefault="00681B6D" w:rsidP="00E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BF1181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14:paraId="4681F7FA" w14:textId="58EB0F1F" w:rsidR="00681B6D" w:rsidRPr="000A2380" w:rsidRDefault="00681B6D" w:rsidP="00E41D40">
            <w:pPr>
              <w:jc w:val="center"/>
              <w:rPr>
                <w:bCs/>
              </w:rPr>
            </w:pPr>
          </w:p>
        </w:tc>
        <w:tc>
          <w:tcPr>
            <w:tcW w:w="255" w:type="dxa"/>
            <w:vAlign w:val="center"/>
          </w:tcPr>
          <w:p w14:paraId="03131DA5" w14:textId="77777777" w:rsidR="00681B6D" w:rsidRPr="00BF1181" w:rsidRDefault="00681B6D" w:rsidP="00E41D40">
            <w:pPr>
              <w:jc w:val="center"/>
              <w:rPr>
                <w:b/>
                <w:bCs/>
                <w:sz w:val="24"/>
                <w:szCs w:val="24"/>
              </w:rPr>
            </w:pPr>
            <w:r w:rsidRPr="00BF1181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55" w:type="dxa"/>
            <w:vAlign w:val="center"/>
          </w:tcPr>
          <w:p w14:paraId="0F650508" w14:textId="4CAFEB0F" w:rsidR="00681B6D" w:rsidRPr="000A2380" w:rsidRDefault="00681B6D" w:rsidP="00E41D40">
            <w:pPr>
              <w:jc w:val="center"/>
              <w:rPr>
                <w:bCs/>
              </w:rPr>
            </w:pPr>
          </w:p>
        </w:tc>
      </w:tr>
    </w:tbl>
    <w:p w14:paraId="667EC591" w14:textId="77777777" w:rsidR="00681B6D" w:rsidRDefault="00681B6D" w:rsidP="00681B6D">
      <w:pPr>
        <w:spacing w:after="240"/>
        <w:rPr>
          <w:sz w:val="2"/>
          <w:szCs w:val="2"/>
        </w:rPr>
      </w:pPr>
    </w:p>
    <w:p w14:paraId="286E3387" w14:textId="77777777" w:rsidR="00681B6D" w:rsidRDefault="00681B6D" w:rsidP="00681B6D">
      <w:pPr>
        <w:spacing w:after="240"/>
        <w:rPr>
          <w:sz w:val="2"/>
          <w:szCs w:val="2"/>
        </w:rPr>
      </w:pP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851"/>
        <w:gridCol w:w="1417"/>
        <w:gridCol w:w="709"/>
        <w:gridCol w:w="1843"/>
        <w:gridCol w:w="709"/>
        <w:gridCol w:w="1842"/>
        <w:gridCol w:w="851"/>
        <w:gridCol w:w="1134"/>
        <w:gridCol w:w="1134"/>
        <w:gridCol w:w="1254"/>
      </w:tblGrid>
      <w:tr w:rsidR="00D73661" w:rsidRPr="00E02A7F" w14:paraId="2577F1C3" w14:textId="77777777" w:rsidTr="00D73661">
        <w:trPr>
          <w:cantSplit/>
        </w:trPr>
        <w:tc>
          <w:tcPr>
            <w:tcW w:w="562" w:type="dxa"/>
            <w:vMerge w:val="restart"/>
            <w:vAlign w:val="center"/>
          </w:tcPr>
          <w:p w14:paraId="26BB9271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№</w:t>
            </w:r>
            <w:r w:rsidRPr="00E02A7F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4EDCF13" w14:textId="77777777" w:rsidR="00D73661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 xml:space="preserve">Подтверждающий </w:t>
            </w:r>
          </w:p>
          <w:p w14:paraId="322DAD19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14:paraId="1D565D78" w14:textId="791CB42A" w:rsidR="00D73661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Код вида</w:t>
            </w:r>
            <w:r w:rsidRPr="00D73661">
              <w:rPr>
                <w:sz w:val="18"/>
                <w:szCs w:val="18"/>
              </w:rPr>
              <w:t xml:space="preserve"> </w:t>
            </w:r>
            <w:r w:rsidRPr="00E02A7F">
              <w:rPr>
                <w:sz w:val="18"/>
                <w:szCs w:val="18"/>
              </w:rPr>
              <w:t>подтверждаю</w:t>
            </w:r>
            <w:r w:rsidRPr="00D73661">
              <w:rPr>
                <w:sz w:val="18"/>
                <w:szCs w:val="18"/>
              </w:rPr>
              <w:t>-</w:t>
            </w:r>
            <w:r w:rsidRPr="00E02A7F">
              <w:rPr>
                <w:sz w:val="18"/>
                <w:szCs w:val="18"/>
              </w:rPr>
              <w:t xml:space="preserve">щего </w:t>
            </w:r>
          </w:p>
          <w:p w14:paraId="154C7FB7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документа</w:t>
            </w:r>
          </w:p>
        </w:tc>
        <w:tc>
          <w:tcPr>
            <w:tcW w:w="5103" w:type="dxa"/>
            <w:gridSpan w:val="4"/>
            <w:vAlign w:val="center"/>
          </w:tcPr>
          <w:p w14:paraId="32CC4F05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Сумма по подтверждающему документу</w:t>
            </w:r>
          </w:p>
        </w:tc>
        <w:tc>
          <w:tcPr>
            <w:tcW w:w="851" w:type="dxa"/>
            <w:vMerge w:val="restart"/>
          </w:tcPr>
          <w:p w14:paraId="63004DDA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Признак поставки</w:t>
            </w:r>
          </w:p>
        </w:tc>
        <w:tc>
          <w:tcPr>
            <w:tcW w:w="1134" w:type="dxa"/>
            <w:vMerge w:val="restart"/>
          </w:tcPr>
          <w:p w14:paraId="1DB798A3" w14:textId="50C6CA53" w:rsidR="00D73661" w:rsidRPr="00AF3C66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Ожидаемый</w:t>
            </w:r>
            <w:r w:rsidRPr="003E7B70">
              <w:rPr>
                <w:sz w:val="18"/>
                <w:szCs w:val="18"/>
              </w:rPr>
              <w:t xml:space="preserve"> </w:t>
            </w:r>
            <w:r w:rsidRPr="00E02A7F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 w:rsidRPr="005B0DD5">
              <w:rPr>
                <w:sz w:val="18"/>
                <w:szCs w:val="18"/>
              </w:rPr>
              <w:t>репатриации иностранной валюты и (или) валюты Российской Федерации</w:t>
            </w:r>
            <w:r w:rsidRPr="00AF3C6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срок исполнения обязательств)</w:t>
            </w:r>
          </w:p>
        </w:tc>
        <w:tc>
          <w:tcPr>
            <w:tcW w:w="1134" w:type="dxa"/>
            <w:vMerge w:val="restart"/>
          </w:tcPr>
          <w:p w14:paraId="27676308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Код страны грузоотпра</w:t>
            </w:r>
            <w:r w:rsidRPr="00E02A7F">
              <w:rPr>
                <w:sz w:val="18"/>
                <w:szCs w:val="18"/>
              </w:rPr>
              <w:softHyphen/>
              <w:t>вителя (грузопо</w:t>
            </w:r>
            <w:r w:rsidRPr="00E02A7F">
              <w:rPr>
                <w:sz w:val="18"/>
                <w:szCs w:val="18"/>
              </w:rPr>
              <w:softHyphen/>
              <w:t>лучателя)</w:t>
            </w:r>
          </w:p>
        </w:tc>
        <w:tc>
          <w:tcPr>
            <w:tcW w:w="1254" w:type="dxa"/>
            <w:vMerge w:val="restart"/>
          </w:tcPr>
          <w:p w14:paraId="444EFE20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корректировки</w:t>
            </w:r>
          </w:p>
        </w:tc>
      </w:tr>
      <w:tr w:rsidR="00D73661" w:rsidRPr="00E02A7F" w14:paraId="1ADD2270" w14:textId="77777777" w:rsidTr="006C0CDA">
        <w:trPr>
          <w:cantSplit/>
        </w:trPr>
        <w:tc>
          <w:tcPr>
            <w:tcW w:w="562" w:type="dxa"/>
            <w:vMerge/>
            <w:vAlign w:val="center"/>
          </w:tcPr>
          <w:p w14:paraId="05827B0B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14:paraId="79B7071F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7D991DF4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1F16D8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в единицах валюты документа</w:t>
            </w:r>
          </w:p>
        </w:tc>
        <w:tc>
          <w:tcPr>
            <w:tcW w:w="2551" w:type="dxa"/>
            <w:gridSpan w:val="2"/>
            <w:vAlign w:val="center"/>
          </w:tcPr>
          <w:p w14:paraId="21BC4A64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в единицах валюты контракта</w:t>
            </w:r>
            <w:r w:rsidRPr="00E02A7F">
              <w:rPr>
                <w:sz w:val="18"/>
                <w:szCs w:val="18"/>
              </w:rPr>
              <w:br/>
              <w:t>(кредитного договора)</w:t>
            </w:r>
          </w:p>
        </w:tc>
        <w:tc>
          <w:tcPr>
            <w:tcW w:w="851" w:type="dxa"/>
            <w:vMerge/>
            <w:vAlign w:val="center"/>
          </w:tcPr>
          <w:p w14:paraId="4F7EA3C9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85E3E78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8F6360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14:paraId="31E4354A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</w:tr>
      <w:tr w:rsidR="00D73661" w:rsidRPr="00E02A7F" w14:paraId="4B356AE4" w14:textId="77777777" w:rsidTr="006C0CDA">
        <w:trPr>
          <w:cantSplit/>
        </w:trPr>
        <w:tc>
          <w:tcPr>
            <w:tcW w:w="562" w:type="dxa"/>
            <w:vMerge/>
            <w:vAlign w:val="center"/>
          </w:tcPr>
          <w:p w14:paraId="307EF243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20CA70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№</w:t>
            </w:r>
          </w:p>
        </w:tc>
        <w:tc>
          <w:tcPr>
            <w:tcW w:w="851" w:type="dxa"/>
            <w:vAlign w:val="center"/>
          </w:tcPr>
          <w:p w14:paraId="3202D2DA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/>
            <w:vAlign w:val="center"/>
          </w:tcPr>
          <w:p w14:paraId="315FB676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E7885C" w14:textId="77777777" w:rsidR="00D73661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 xml:space="preserve">код </w:t>
            </w:r>
          </w:p>
          <w:p w14:paraId="306713CE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валюты</w:t>
            </w:r>
          </w:p>
        </w:tc>
        <w:tc>
          <w:tcPr>
            <w:tcW w:w="1843" w:type="dxa"/>
            <w:vAlign w:val="center"/>
          </w:tcPr>
          <w:p w14:paraId="7D6F8C44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B650304" w14:textId="77777777" w:rsidR="00D73661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 xml:space="preserve">код </w:t>
            </w:r>
          </w:p>
          <w:p w14:paraId="2D31831A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валюты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5F7F3D55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сумма</w:t>
            </w:r>
          </w:p>
        </w:tc>
        <w:tc>
          <w:tcPr>
            <w:tcW w:w="851" w:type="dxa"/>
            <w:vMerge/>
            <w:vAlign w:val="center"/>
          </w:tcPr>
          <w:p w14:paraId="2F60CB42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F62739A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EF99F81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14:paraId="7968F96B" w14:textId="77777777" w:rsidR="00D73661" w:rsidRPr="00E02A7F" w:rsidRDefault="00D73661" w:rsidP="000176E7">
            <w:pPr>
              <w:jc w:val="center"/>
              <w:rPr>
                <w:sz w:val="18"/>
                <w:szCs w:val="18"/>
              </w:rPr>
            </w:pPr>
          </w:p>
        </w:tc>
      </w:tr>
      <w:tr w:rsidR="00AC6EC0" w:rsidRPr="00E02A7F" w14:paraId="240B1057" w14:textId="77777777" w:rsidTr="000176E7">
        <w:trPr>
          <w:cantSplit/>
        </w:trPr>
        <w:tc>
          <w:tcPr>
            <w:tcW w:w="562" w:type="dxa"/>
          </w:tcPr>
          <w:p w14:paraId="5B5291C1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09AE8CA8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856BFF5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30ED2F4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ABF8FEA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5200E378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7234CD0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</w:tcPr>
          <w:p w14:paraId="70466F59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592A947A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18F02EE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67052E7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 w:rsidRPr="00E02A7F">
              <w:rPr>
                <w:sz w:val="18"/>
                <w:szCs w:val="18"/>
              </w:rPr>
              <w:t>11</w:t>
            </w:r>
          </w:p>
        </w:tc>
        <w:tc>
          <w:tcPr>
            <w:tcW w:w="1254" w:type="dxa"/>
          </w:tcPr>
          <w:p w14:paraId="4E295E14" w14:textId="77777777" w:rsidR="00AC6EC0" w:rsidRPr="00E02A7F" w:rsidRDefault="00AC6EC0" w:rsidP="00017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C6EC0" w:rsidRPr="00E02A7F" w14:paraId="1FDC5F19" w14:textId="77777777" w:rsidTr="000176E7">
        <w:trPr>
          <w:cantSplit/>
          <w:trHeight w:val="62"/>
        </w:trPr>
        <w:tc>
          <w:tcPr>
            <w:tcW w:w="562" w:type="dxa"/>
          </w:tcPr>
          <w:p w14:paraId="577EA2BC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</w:tcPr>
          <w:p w14:paraId="3035EAED" w14:textId="175390C5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F825DC4" w14:textId="6B9A3E43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6753EF9C" w14:textId="24299DDF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A1C117C" w14:textId="5792573D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41D78568" w14:textId="5829D30C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425CBF0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390D71E8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53D7A234" w14:textId="1741F392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12768554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67E59239" w14:textId="13D96D4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14:paraId="6D278313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6EC0" w:rsidRPr="00E02A7F" w14:paraId="4F45F415" w14:textId="77777777" w:rsidTr="000176E7">
        <w:trPr>
          <w:cantSplit/>
          <w:trHeight w:val="62"/>
        </w:trPr>
        <w:tc>
          <w:tcPr>
            <w:tcW w:w="562" w:type="dxa"/>
          </w:tcPr>
          <w:p w14:paraId="1F3B4A34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68" w:type="dxa"/>
          </w:tcPr>
          <w:p w14:paraId="409A62B0" w14:textId="7A80239F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DC8E3CF" w14:textId="3D477C81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1ED86F4B" w14:textId="205A24EE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03243B8" w14:textId="4416236F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14:paraId="535CE1E1" w14:textId="20BE6ADB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D524E47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4991D5F4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C9DB83" w14:textId="31B5A66D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CF723AE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14:paraId="2020A40D" w14:textId="7BE595ED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</w:tcPr>
          <w:p w14:paraId="1F425866" w14:textId="77777777" w:rsidR="00AC6EC0" w:rsidRPr="00B2353C" w:rsidRDefault="00AC6EC0" w:rsidP="00AC6EC0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64390AD6" w14:textId="77777777" w:rsidR="00681B6D" w:rsidRDefault="00681B6D" w:rsidP="00681B6D">
      <w:pPr>
        <w:pBdr>
          <w:top w:val="single" w:sz="4" w:space="1" w:color="auto"/>
        </w:pBdr>
        <w:spacing w:before="140" w:after="240"/>
        <w:ind w:right="12587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681B6D" w:rsidRPr="00BF1181" w14:paraId="0CA7B90F" w14:textId="77777777" w:rsidTr="00E41D40">
        <w:tc>
          <w:tcPr>
            <w:tcW w:w="1162" w:type="dxa"/>
            <w:vAlign w:val="center"/>
          </w:tcPr>
          <w:p w14:paraId="7B619BE4" w14:textId="77777777" w:rsidR="00681B6D" w:rsidRPr="00BF1181" w:rsidRDefault="00681B6D" w:rsidP="00E41D40">
            <w:pPr>
              <w:jc w:val="center"/>
              <w:rPr>
                <w:sz w:val="18"/>
                <w:szCs w:val="18"/>
              </w:rPr>
            </w:pPr>
            <w:r w:rsidRPr="00BF1181">
              <w:rPr>
                <w:sz w:val="18"/>
                <w:szCs w:val="18"/>
              </w:rPr>
              <w:t>№ строки</w:t>
            </w:r>
          </w:p>
        </w:tc>
        <w:tc>
          <w:tcPr>
            <w:tcW w:w="13467" w:type="dxa"/>
            <w:vAlign w:val="center"/>
          </w:tcPr>
          <w:p w14:paraId="6AA66619" w14:textId="77777777" w:rsidR="00681B6D" w:rsidRPr="00BF1181" w:rsidRDefault="00681B6D" w:rsidP="00E41D40">
            <w:pPr>
              <w:jc w:val="center"/>
              <w:rPr>
                <w:sz w:val="18"/>
                <w:szCs w:val="18"/>
              </w:rPr>
            </w:pPr>
            <w:r w:rsidRPr="00BF1181">
              <w:rPr>
                <w:sz w:val="18"/>
                <w:szCs w:val="18"/>
              </w:rPr>
              <w:t>Содержание</w:t>
            </w:r>
          </w:p>
        </w:tc>
      </w:tr>
      <w:tr w:rsidR="00681B6D" w:rsidRPr="00480DF5" w14:paraId="5283AF47" w14:textId="77777777" w:rsidTr="00E41D40">
        <w:tc>
          <w:tcPr>
            <w:tcW w:w="1162" w:type="dxa"/>
            <w:vAlign w:val="center"/>
          </w:tcPr>
          <w:p w14:paraId="19731E1D" w14:textId="77777777" w:rsidR="00681B6D" w:rsidRPr="00480DF5" w:rsidRDefault="00681B6D" w:rsidP="00E41D4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467" w:type="dxa"/>
            <w:vAlign w:val="center"/>
          </w:tcPr>
          <w:p w14:paraId="7056F1B5" w14:textId="77777777" w:rsidR="00681B6D" w:rsidRPr="00480DF5" w:rsidRDefault="00681B6D" w:rsidP="00E41D40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20E820D2" w14:textId="77777777" w:rsidR="00681B6D" w:rsidRPr="003A23A5" w:rsidRDefault="00681B6D" w:rsidP="00681B6D">
      <w:pPr>
        <w:spacing w:before="120"/>
        <w:rPr>
          <w:b/>
          <w:sz w:val="22"/>
          <w:szCs w:val="22"/>
        </w:rPr>
      </w:pPr>
      <w:r w:rsidRPr="003A23A5">
        <w:rPr>
          <w:b/>
          <w:sz w:val="22"/>
          <w:szCs w:val="22"/>
        </w:rPr>
        <w:t>Информация банка</w:t>
      </w:r>
      <w:r w:rsidRPr="003A23A5">
        <w:rPr>
          <w:b/>
          <w:sz w:val="22"/>
          <w:szCs w:val="22"/>
          <w:lang w:val="en-US"/>
        </w:rPr>
        <w:t xml:space="preserve"> </w:t>
      </w:r>
      <w:r w:rsidR="00914CAF" w:rsidRPr="003A23A5">
        <w:rPr>
          <w:b/>
          <w:sz w:val="22"/>
          <w:szCs w:val="22"/>
        </w:rPr>
        <w:t>УК</w:t>
      </w:r>
    </w:p>
    <w:p w14:paraId="4F4867CA" w14:textId="77777777" w:rsidR="00CE2F39" w:rsidRDefault="00681B6D" w:rsidP="00CE2F39">
      <w:r w:rsidRPr="000A2380">
        <w:rPr>
          <w:lang w:val="en-US"/>
        </w:rPr>
        <w:fldChar w:fldCharType="begin"/>
      </w:r>
      <w:r w:rsidRPr="00CE2F39">
        <w:instrText xml:space="preserve"> </w:instrText>
      </w:r>
      <w:r w:rsidRPr="000A2380">
        <w:rPr>
          <w:lang w:val="en-US"/>
        </w:rPr>
        <w:instrText>DOCVARIABLE</w:instrText>
      </w:r>
      <w:r w:rsidRPr="00CE2F39">
        <w:instrText xml:space="preserve">  </w:instrText>
      </w:r>
      <w:r w:rsidRPr="000A2380">
        <w:rPr>
          <w:lang w:val="en-US"/>
        </w:rPr>
        <w:instrText>BANK</w:instrText>
      </w:r>
      <w:r w:rsidRPr="00CE2F39">
        <w:instrText>_</w:instrText>
      </w:r>
      <w:r w:rsidRPr="000A2380">
        <w:rPr>
          <w:lang w:val="en-US"/>
        </w:rPr>
        <w:instrText>NOTES</w:instrText>
      </w:r>
      <w:r w:rsidRPr="00CE2F39">
        <w:instrText>_</w:instrText>
      </w:r>
      <w:r w:rsidRPr="000A2380">
        <w:rPr>
          <w:lang w:val="en-US"/>
        </w:rPr>
        <w:instrText>L</w:instrText>
      </w:r>
      <w:r w:rsidRPr="00CE2F39">
        <w:instrText xml:space="preserve">  \* </w:instrText>
      </w:r>
      <w:r w:rsidRPr="000A2380">
        <w:rPr>
          <w:lang w:val="en-US"/>
        </w:rPr>
        <w:instrText>MERGEFORMAT</w:instrText>
      </w:r>
      <w:r w:rsidRPr="00CE2F39">
        <w:instrText xml:space="preserve"> </w:instrText>
      </w:r>
      <w:r w:rsidRPr="000A2380">
        <w:fldChar w:fldCharType="separate"/>
      </w:r>
      <w:r w:rsidR="00CE2F39">
        <w:fldChar w:fldCharType="begin"/>
      </w:r>
      <w:r w:rsidR="00CE2F39">
        <w:instrText xml:space="preserve"> DOCVARIABLE  BANK_NOTES_L  \* MERGEFORMAT </w:instrText>
      </w:r>
      <w:r w:rsidR="00CE2F39">
        <w:fldChar w:fldCharType="separate"/>
      </w:r>
      <w:r w:rsidR="00CE2F39">
        <w:t xml:space="preserve">Дата представления документа: </w:t>
      </w:r>
    </w:p>
    <w:p w14:paraId="70BB7628" w14:textId="77777777" w:rsidR="00CE2F39" w:rsidRDefault="00CE2F39" w:rsidP="00CE2F39"/>
    <w:p w14:paraId="0A72682D" w14:textId="62B0CC9F" w:rsidR="00CE2F39" w:rsidRDefault="00CE2F39" w:rsidP="00CE2F39">
      <w:r>
        <w:t xml:space="preserve">Дата принятия банком: </w:t>
      </w:r>
    </w:p>
    <w:p w14:paraId="33A6E5C6" w14:textId="77777777" w:rsidR="00CE2F39" w:rsidRDefault="00CE2F39" w:rsidP="00CE2F39"/>
    <w:p w14:paraId="065DB4AF" w14:textId="77777777" w:rsidR="00CE2F39" w:rsidRDefault="00CE2F39" w:rsidP="00CE2F39"/>
    <w:p w14:paraId="2EB71E32" w14:textId="24C9B9FE" w:rsidR="00CE2F39" w:rsidRPr="00AD3350" w:rsidRDefault="00CE2F39" w:rsidP="00CE2F39">
      <w:r>
        <w:fldChar w:fldCharType="end"/>
      </w:r>
      <w:r w:rsidR="00681B6D" w:rsidRPr="000A2380">
        <w:rPr>
          <w:lang w:val="en-US"/>
        </w:rPr>
        <w:fldChar w:fldCharType="end"/>
      </w:r>
      <w:bookmarkStart w:id="0" w:name="_GoBack"/>
      <w:bookmarkEnd w:id="0"/>
      <w:r w:rsidRPr="00AD3350">
        <w:t xml:space="preserve">Руководитель предприятия </w:t>
      </w:r>
      <w:r w:rsidRPr="00AD3350">
        <w:tab/>
        <w:t>___________________________</w:t>
      </w:r>
    </w:p>
    <w:p w14:paraId="420E2487" w14:textId="77777777" w:rsidR="00CE2F39" w:rsidRPr="00AD3350" w:rsidRDefault="00CE2F39" w:rsidP="00CE2F39"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</w:r>
      <w:r w:rsidRPr="00AD3350">
        <w:tab/>
        <w:t>М.П.</w:t>
      </w:r>
    </w:p>
    <w:p w14:paraId="339C2A02" w14:textId="77777777" w:rsidR="00CE2F39" w:rsidRPr="00AD3350" w:rsidRDefault="00CE2F39" w:rsidP="00CE2F39">
      <w:r w:rsidRPr="00AD3350">
        <w:t>Главный бухгалтер</w:t>
      </w:r>
      <w:r w:rsidRPr="00AD3350">
        <w:tab/>
      </w:r>
      <w:r w:rsidRPr="00AD3350">
        <w:tab/>
        <w:t>___________________________</w:t>
      </w:r>
    </w:p>
    <w:p w14:paraId="6F87AF30" w14:textId="7DCCA3DC" w:rsidR="00CE2F39" w:rsidRPr="00CE2F39" w:rsidRDefault="00CE2F39"/>
    <w:sectPr w:rsidR="00CE2F39" w:rsidRPr="00CE2F39" w:rsidSect="00227E8F">
      <w:pgSz w:w="16840" w:h="11907" w:orient="landscape" w:code="9"/>
      <w:pgMar w:top="56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88497" w14:textId="77777777" w:rsidR="0004127A" w:rsidRDefault="0004127A">
      <w:r>
        <w:separator/>
      </w:r>
    </w:p>
  </w:endnote>
  <w:endnote w:type="continuationSeparator" w:id="0">
    <w:p w14:paraId="616012C5" w14:textId="77777777" w:rsidR="0004127A" w:rsidRDefault="0004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55BD8" w14:textId="77777777" w:rsidR="0004127A" w:rsidRDefault="0004127A">
      <w:r>
        <w:separator/>
      </w:r>
    </w:p>
  </w:footnote>
  <w:footnote w:type="continuationSeparator" w:id="0">
    <w:p w14:paraId="005612E0" w14:textId="77777777" w:rsidR="0004127A" w:rsidRDefault="00041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90"/>
    <w:rsid w:val="00001BD2"/>
    <w:rsid w:val="00013BF9"/>
    <w:rsid w:val="00022B57"/>
    <w:rsid w:val="00023379"/>
    <w:rsid w:val="0004127A"/>
    <w:rsid w:val="00055023"/>
    <w:rsid w:val="000728BC"/>
    <w:rsid w:val="000849D2"/>
    <w:rsid w:val="00093400"/>
    <w:rsid w:val="0009511D"/>
    <w:rsid w:val="000B7F6B"/>
    <w:rsid w:val="000E6FDB"/>
    <w:rsid w:val="000F6BCE"/>
    <w:rsid w:val="0010592A"/>
    <w:rsid w:val="0011152C"/>
    <w:rsid w:val="00112620"/>
    <w:rsid w:val="00121817"/>
    <w:rsid w:val="0012586D"/>
    <w:rsid w:val="00151039"/>
    <w:rsid w:val="001564C6"/>
    <w:rsid w:val="00166F60"/>
    <w:rsid w:val="00184FA7"/>
    <w:rsid w:val="001A485C"/>
    <w:rsid w:val="001B5575"/>
    <w:rsid w:val="001E1159"/>
    <w:rsid w:val="001E6D25"/>
    <w:rsid w:val="001F2065"/>
    <w:rsid w:val="001F5C25"/>
    <w:rsid w:val="00227E8F"/>
    <w:rsid w:val="00245C49"/>
    <w:rsid w:val="00262D4B"/>
    <w:rsid w:val="00266581"/>
    <w:rsid w:val="002775C4"/>
    <w:rsid w:val="00287B83"/>
    <w:rsid w:val="00297A11"/>
    <w:rsid w:val="002B3A9E"/>
    <w:rsid w:val="002E6CFB"/>
    <w:rsid w:val="002E7785"/>
    <w:rsid w:val="002F753E"/>
    <w:rsid w:val="0032338F"/>
    <w:rsid w:val="00327EE0"/>
    <w:rsid w:val="003354F5"/>
    <w:rsid w:val="00337DE8"/>
    <w:rsid w:val="0035250E"/>
    <w:rsid w:val="00370134"/>
    <w:rsid w:val="0039564E"/>
    <w:rsid w:val="003A23A5"/>
    <w:rsid w:val="003B145B"/>
    <w:rsid w:val="003B45F9"/>
    <w:rsid w:val="003B6835"/>
    <w:rsid w:val="003C24A7"/>
    <w:rsid w:val="003C46E5"/>
    <w:rsid w:val="003C789C"/>
    <w:rsid w:val="003E7B70"/>
    <w:rsid w:val="003E7E0A"/>
    <w:rsid w:val="003F0C56"/>
    <w:rsid w:val="004265E6"/>
    <w:rsid w:val="004300A0"/>
    <w:rsid w:val="004335BC"/>
    <w:rsid w:val="004411E3"/>
    <w:rsid w:val="00447284"/>
    <w:rsid w:val="00455798"/>
    <w:rsid w:val="00480DF5"/>
    <w:rsid w:val="004A7F74"/>
    <w:rsid w:val="004D4608"/>
    <w:rsid w:val="00536FA6"/>
    <w:rsid w:val="00545D10"/>
    <w:rsid w:val="005B0DD5"/>
    <w:rsid w:val="005B72E1"/>
    <w:rsid w:val="005F7F70"/>
    <w:rsid w:val="00635ABC"/>
    <w:rsid w:val="00645474"/>
    <w:rsid w:val="00652112"/>
    <w:rsid w:val="00653C64"/>
    <w:rsid w:val="0065617A"/>
    <w:rsid w:val="006649D3"/>
    <w:rsid w:val="006725D3"/>
    <w:rsid w:val="00681B6D"/>
    <w:rsid w:val="006A2C13"/>
    <w:rsid w:val="006B1A0B"/>
    <w:rsid w:val="006C24BD"/>
    <w:rsid w:val="00705E0C"/>
    <w:rsid w:val="0071565F"/>
    <w:rsid w:val="00754C81"/>
    <w:rsid w:val="0079057A"/>
    <w:rsid w:val="00797A79"/>
    <w:rsid w:val="007A2086"/>
    <w:rsid w:val="007A2AD4"/>
    <w:rsid w:val="007C75B6"/>
    <w:rsid w:val="008266A1"/>
    <w:rsid w:val="0083797B"/>
    <w:rsid w:val="0084743E"/>
    <w:rsid w:val="00863C0C"/>
    <w:rsid w:val="00865FDB"/>
    <w:rsid w:val="00893747"/>
    <w:rsid w:val="008A00F8"/>
    <w:rsid w:val="008E33AD"/>
    <w:rsid w:val="008F0FAB"/>
    <w:rsid w:val="00904DEB"/>
    <w:rsid w:val="00914CAF"/>
    <w:rsid w:val="00935EF7"/>
    <w:rsid w:val="0095706D"/>
    <w:rsid w:val="009576BC"/>
    <w:rsid w:val="0097777F"/>
    <w:rsid w:val="009A7357"/>
    <w:rsid w:val="009C7168"/>
    <w:rsid w:val="009D309E"/>
    <w:rsid w:val="009F2134"/>
    <w:rsid w:val="00A43107"/>
    <w:rsid w:val="00A76268"/>
    <w:rsid w:val="00A76455"/>
    <w:rsid w:val="00A81A96"/>
    <w:rsid w:val="00A95BFF"/>
    <w:rsid w:val="00AA55FE"/>
    <w:rsid w:val="00AC1B49"/>
    <w:rsid w:val="00AC6EC0"/>
    <w:rsid w:val="00AD6486"/>
    <w:rsid w:val="00AD6F0C"/>
    <w:rsid w:val="00AE2111"/>
    <w:rsid w:val="00AF3165"/>
    <w:rsid w:val="00AF3C66"/>
    <w:rsid w:val="00B03F71"/>
    <w:rsid w:val="00B279F7"/>
    <w:rsid w:val="00B56DD7"/>
    <w:rsid w:val="00B620E5"/>
    <w:rsid w:val="00B65481"/>
    <w:rsid w:val="00B73F69"/>
    <w:rsid w:val="00B82A01"/>
    <w:rsid w:val="00BA62D6"/>
    <w:rsid w:val="00BF1181"/>
    <w:rsid w:val="00BF4A67"/>
    <w:rsid w:val="00C516C9"/>
    <w:rsid w:val="00C527A9"/>
    <w:rsid w:val="00C56422"/>
    <w:rsid w:val="00C61506"/>
    <w:rsid w:val="00C767DA"/>
    <w:rsid w:val="00C824A3"/>
    <w:rsid w:val="00CC0248"/>
    <w:rsid w:val="00CE2F39"/>
    <w:rsid w:val="00CF0D8F"/>
    <w:rsid w:val="00CF3EF5"/>
    <w:rsid w:val="00D06C51"/>
    <w:rsid w:val="00D150B7"/>
    <w:rsid w:val="00D327CB"/>
    <w:rsid w:val="00D73661"/>
    <w:rsid w:val="00D83125"/>
    <w:rsid w:val="00D85476"/>
    <w:rsid w:val="00D949A0"/>
    <w:rsid w:val="00DC7615"/>
    <w:rsid w:val="00DD3353"/>
    <w:rsid w:val="00DD6E28"/>
    <w:rsid w:val="00E02A7F"/>
    <w:rsid w:val="00E232A8"/>
    <w:rsid w:val="00E4015F"/>
    <w:rsid w:val="00E71CFC"/>
    <w:rsid w:val="00EA1A8A"/>
    <w:rsid w:val="00EC5341"/>
    <w:rsid w:val="00EC5690"/>
    <w:rsid w:val="00ED1D73"/>
    <w:rsid w:val="00F0171A"/>
    <w:rsid w:val="00F34A51"/>
    <w:rsid w:val="00F413C9"/>
    <w:rsid w:val="00F47A2A"/>
    <w:rsid w:val="00F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ADBF60"/>
  <w14:defaultImageDpi w14:val="0"/>
  <w15:docId w15:val="{180D6A47-6124-4274-BB9F-83C0513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E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P0027169_OOXML\1\CONF_DOCS_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CONF_DOCS_P</Template>
  <TotalTime>1</TotalTime>
  <Pages>1</Pages>
  <Words>113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Акинин</dc:creator>
  <cp:lastModifiedBy>Glinsk</cp:lastModifiedBy>
  <cp:revision>2</cp:revision>
  <cp:lastPrinted>2012-08-24T10:06:00Z</cp:lastPrinted>
  <dcterms:created xsi:type="dcterms:W3CDTF">2023-10-17T07:52:00Z</dcterms:created>
  <dcterms:modified xsi:type="dcterms:W3CDTF">2023-10-17T07:52:00Z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1fe14f-cffa-4a48-8492-ceaa1473900b_Enabled">
    <vt:lpwstr>true</vt:lpwstr>
  </property>
  <property fmtid="{D5CDD505-2E9C-101B-9397-08002B2CF9AE}" pid="3" name="MSIP_Label_b21fe14f-cffa-4a48-8492-ceaa1473900b_SetDate">
    <vt:lpwstr>2022-09-16T10:15:07Z</vt:lpwstr>
  </property>
  <property fmtid="{D5CDD505-2E9C-101B-9397-08002B2CF9AE}" pid="4" name="MSIP_Label_b21fe14f-cffa-4a48-8492-ceaa1473900b_Method">
    <vt:lpwstr>Standard</vt:lpwstr>
  </property>
  <property fmtid="{D5CDD505-2E9C-101B-9397-08002B2CF9AE}" pid="5" name="MSIP_Label_b21fe14f-cffa-4a48-8492-ceaa1473900b_Name">
    <vt:lpwstr>General</vt:lpwstr>
  </property>
  <property fmtid="{D5CDD505-2E9C-101B-9397-08002B2CF9AE}" pid="6" name="MSIP_Label_b21fe14f-cffa-4a48-8492-ceaa1473900b_SiteId">
    <vt:lpwstr>ff52cfbe-d8c5-4718-93b0-2dc8f27f66c9</vt:lpwstr>
  </property>
  <property fmtid="{D5CDD505-2E9C-101B-9397-08002B2CF9AE}" pid="7" name="MSIP_Label_b21fe14f-cffa-4a48-8492-ceaa1473900b_ActionId">
    <vt:lpwstr>3512e3ed-d7b6-4ae2-851c-88e8831fd193</vt:lpwstr>
  </property>
  <property fmtid="{D5CDD505-2E9C-101B-9397-08002B2CF9AE}" pid="8" name="MSIP_Label_b21fe14f-cffa-4a48-8492-ceaa1473900b_ContentBits">
    <vt:lpwstr>0</vt:lpwstr>
  </property>
</Properties>
</file>